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6" w:rsidRDefault="00B602F6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B602F6" w:rsidRPr="00FB39C5" w:rsidRDefault="00B602F6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B602F6" w:rsidRPr="00FB39C5" w:rsidRDefault="00B602F6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B602F6" w:rsidRPr="00FB39C5" w:rsidRDefault="00B602F6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B602F6" w:rsidRPr="00FB39C5" w:rsidRDefault="00B602F6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link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B602F6" w:rsidRPr="00FB39C5" w:rsidRDefault="00B602F6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link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B602F6" w:rsidRPr="00FB39C5" w:rsidRDefault="00B602F6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B602F6" w:rsidRPr="00FB39C5" w:rsidRDefault="00B602F6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link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B602F6" w:rsidRPr="00FB39C5" w:rsidRDefault="00B602F6" w:rsidP="00FB39C5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FB39C5">
        <w:rPr>
          <w:rFonts w:ascii="Arial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W w:w="592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544"/>
      </w:tblGrid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k.ú.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katastrální území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OPSUB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oprávněný subjekt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OPO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oprávněná právnická osoba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OFO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oprávněná fyzická osoba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r.č.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rodné číslo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IČ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identifikační číslo právnické osoby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vlastnický podíl v čitateli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vlastnický podíl ve jmenovateli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právo k nemovitosti</w:t>
            </w:r>
          </w:p>
        </w:tc>
      </w:tr>
      <w:tr w:rsidR="00B602F6" w:rsidRPr="00E5679C" w:rsidTr="00E5679C">
        <w:tc>
          <w:tcPr>
            <w:tcW w:w="2376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LV</w:t>
            </w:r>
          </w:p>
        </w:tc>
        <w:tc>
          <w:tcPr>
            <w:tcW w:w="3544" w:type="dxa"/>
            <w:vAlign w:val="center"/>
          </w:tcPr>
          <w:p w:rsidR="00B602F6" w:rsidRPr="00E5679C" w:rsidRDefault="00B602F6" w:rsidP="00E5679C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E5679C">
              <w:rPr>
                <w:rFonts w:ascii="Arial" w:hAnsi="Arial" w:cs="Arial"/>
                <w:lang w:eastAsia="cs-CZ"/>
              </w:rPr>
              <w:t>list vlastnictví</w:t>
            </w:r>
          </w:p>
        </w:tc>
      </w:tr>
    </w:tbl>
    <w:p w:rsidR="00B602F6" w:rsidRPr="00FB39C5" w:rsidRDefault="00B602F6" w:rsidP="00FB39C5">
      <w:pPr>
        <w:keepNext/>
        <w:spacing w:after="0"/>
        <w:rPr>
          <w:rFonts w:ascii="Arial" w:hAnsi="Arial" w:cs="Arial"/>
        </w:rPr>
      </w:pPr>
    </w:p>
    <w:p w:rsidR="00B602F6" w:rsidRPr="00FB39C5" w:rsidRDefault="00B602F6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B602F6" w:rsidRPr="00FB39C5" w:rsidRDefault="00B602F6" w:rsidP="00FB39C5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B602F6" w:rsidRPr="00FB39C5" w:rsidRDefault="00B602F6">
      <w:pPr>
        <w:rPr>
          <w:rFonts w:ascii="Arial" w:hAnsi="Arial" w:cs="Arial"/>
        </w:rPr>
      </w:pPr>
    </w:p>
    <w:sectPr w:rsidR="00B602F6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9C5"/>
    <w:rsid w:val="000B6620"/>
    <w:rsid w:val="000D00A7"/>
    <w:rsid w:val="00127EA4"/>
    <w:rsid w:val="00362A6C"/>
    <w:rsid w:val="00467000"/>
    <w:rsid w:val="005942DD"/>
    <w:rsid w:val="007B637F"/>
    <w:rsid w:val="007E0035"/>
    <w:rsid w:val="008269B4"/>
    <w:rsid w:val="00AC1E4B"/>
    <w:rsid w:val="00B602F6"/>
    <w:rsid w:val="00B83036"/>
    <w:rsid w:val="00C243C3"/>
    <w:rsid w:val="00C42ADC"/>
    <w:rsid w:val="00C90A26"/>
    <w:rsid w:val="00E30D80"/>
    <w:rsid w:val="00E5679C"/>
    <w:rsid w:val="00E947AB"/>
    <w:rsid w:val="00FB39C5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9C5"/>
    <w:rPr>
      <w:rFonts w:ascii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rsid w:val="00FB39C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39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476</Words>
  <Characters>2814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VEŘEJNOST</dc:title>
  <dc:subject/>
  <dc:creator>gorelovaa</dc:creator>
  <cp:keywords/>
  <dc:description/>
  <cp:lastModifiedBy>uzivatel</cp:lastModifiedBy>
  <cp:revision>2</cp:revision>
  <cp:lastPrinted>2018-03-20T18:49:00Z</cp:lastPrinted>
  <dcterms:created xsi:type="dcterms:W3CDTF">2018-03-20T18:50:00Z</dcterms:created>
  <dcterms:modified xsi:type="dcterms:W3CDTF">2018-03-20T18:50:00Z</dcterms:modified>
</cp:coreProperties>
</file>