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04C" w:rsidRDefault="0019304C" w:rsidP="00803FB4">
      <w:r>
        <w:t>Svazek obcí Milevska</w:t>
      </w:r>
    </w:p>
    <w:p w:rsidR="0019304C" w:rsidRDefault="0019304C" w:rsidP="00803FB4">
      <w:r>
        <w:t>Husovo náměstí 391, 399 01 Milevsko</w:t>
      </w:r>
    </w:p>
    <w:p w:rsidR="0019304C" w:rsidRDefault="0019304C" w:rsidP="00803FB4">
      <w:r>
        <w:t>IČO: 65986580</w:t>
      </w:r>
    </w:p>
    <w:p w:rsidR="0019304C" w:rsidRDefault="0019304C" w:rsidP="00803FB4">
      <w:r>
        <w:t>__________________________________________________________________________</w:t>
      </w:r>
    </w:p>
    <w:p w:rsidR="0019304C" w:rsidRDefault="0019304C" w:rsidP="00803FB4"/>
    <w:p w:rsidR="0019304C" w:rsidRDefault="0019304C" w:rsidP="00803FB4">
      <w:pPr>
        <w:rPr>
          <w:b/>
          <w:sz w:val="40"/>
          <w:szCs w:val="40"/>
        </w:rPr>
      </w:pPr>
    </w:p>
    <w:p w:rsidR="0019304C" w:rsidRDefault="0019304C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 2018</w:t>
      </w:r>
    </w:p>
    <w:p w:rsidR="0019304C" w:rsidRDefault="0019304C" w:rsidP="00803FB4">
      <w:pPr>
        <w:jc w:val="both"/>
      </w:pPr>
    </w:p>
    <w:p w:rsidR="0019304C" w:rsidRDefault="0019304C" w:rsidP="00803FB4">
      <w:pPr>
        <w:jc w:val="both"/>
      </w:pPr>
      <w:r>
        <w:t>podle zákona č. 250/2000 Sb., o rozpočtových pravidlech územních rozpočtů v platném znění</w:t>
      </w:r>
    </w:p>
    <w:p w:rsidR="0019304C" w:rsidRDefault="0019304C" w:rsidP="00803FB4">
      <w:pPr>
        <w:jc w:val="both"/>
      </w:pPr>
    </w:p>
    <w:p w:rsidR="0019304C" w:rsidRDefault="0019304C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2"/>
        <w:gridCol w:w="1396"/>
        <w:gridCol w:w="2676"/>
        <w:gridCol w:w="2835"/>
      </w:tblGrid>
      <w:tr w:rsidR="0019304C" w:rsidTr="00803FB4">
        <w:trPr>
          <w:trHeight w:val="398"/>
        </w:trPr>
        <w:tc>
          <w:tcPr>
            <w:tcW w:w="3252" w:type="dxa"/>
          </w:tcPr>
          <w:p w:rsidR="0019304C" w:rsidRDefault="0019304C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96" w:type="dxa"/>
          </w:tcPr>
          <w:p w:rsidR="0019304C" w:rsidRDefault="0019304C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</w:tcPr>
          <w:p w:rsidR="0019304C" w:rsidRDefault="0019304C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:rsidR="0019304C" w:rsidRDefault="0019304C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Svazku </w:t>
            </w:r>
          </w:p>
        </w:tc>
        <w:tc>
          <w:tcPr>
            <w:tcW w:w="2835" w:type="dxa"/>
          </w:tcPr>
          <w:p w:rsidR="0019304C" w:rsidRDefault="0019304C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19304C" w:rsidTr="00803FB4">
        <w:trPr>
          <w:trHeight w:val="398"/>
        </w:trPr>
        <w:tc>
          <w:tcPr>
            <w:tcW w:w="3252" w:type="dxa"/>
          </w:tcPr>
          <w:p w:rsidR="0019304C" w:rsidRPr="00B410D7" w:rsidRDefault="0019304C" w:rsidP="00B410D7">
            <w:r w:rsidRPr="00B410D7">
              <w:t>Schválený závěrečný účet za rok 2016</w:t>
            </w:r>
          </w:p>
        </w:tc>
        <w:tc>
          <w:tcPr>
            <w:tcW w:w="1396" w:type="dxa"/>
          </w:tcPr>
          <w:p w:rsidR="0019304C" w:rsidRPr="00B410D7" w:rsidRDefault="0019304C">
            <w:pPr>
              <w:jc w:val="center"/>
            </w:pPr>
            <w:r>
              <w:t>20</w:t>
            </w:r>
            <w:r w:rsidRPr="00B410D7">
              <w:t>.</w:t>
            </w:r>
            <w:r>
              <w:t>6</w:t>
            </w:r>
            <w:r w:rsidRPr="00B410D7">
              <w:t>.2017</w:t>
            </w:r>
          </w:p>
        </w:tc>
        <w:tc>
          <w:tcPr>
            <w:tcW w:w="2676" w:type="dxa"/>
          </w:tcPr>
          <w:p w:rsidR="0019304C" w:rsidRPr="00B410D7" w:rsidRDefault="0019304C" w:rsidP="00BC0046">
            <w:r>
              <w:t>30</w:t>
            </w:r>
            <w:r w:rsidRPr="00B410D7">
              <w:t>.</w:t>
            </w:r>
            <w:r>
              <w:t>6</w:t>
            </w:r>
            <w:r w:rsidRPr="00B410D7">
              <w:t>.201</w:t>
            </w:r>
            <w:r>
              <w:t>7</w:t>
            </w:r>
            <w:r w:rsidRPr="00B410D7">
              <w:t xml:space="preserve"> – 3</w:t>
            </w:r>
            <w:r>
              <w:t>0</w:t>
            </w:r>
            <w:r w:rsidRPr="00B410D7">
              <w:t>.</w:t>
            </w:r>
            <w:r>
              <w:t>6</w:t>
            </w:r>
            <w:r w:rsidRPr="00B410D7">
              <w:t>.2018</w:t>
            </w:r>
          </w:p>
        </w:tc>
        <w:tc>
          <w:tcPr>
            <w:tcW w:w="2835" w:type="dxa"/>
          </w:tcPr>
          <w:p w:rsidR="0019304C" w:rsidRDefault="0019304C">
            <w:pPr>
              <w:jc w:val="center"/>
              <w:rPr>
                <w:b/>
              </w:rPr>
            </w:pPr>
          </w:p>
        </w:tc>
      </w:tr>
      <w:tr w:rsidR="0019304C" w:rsidTr="00803FB4">
        <w:trPr>
          <w:trHeight w:val="409"/>
        </w:trPr>
        <w:tc>
          <w:tcPr>
            <w:tcW w:w="3252" w:type="dxa"/>
          </w:tcPr>
          <w:p w:rsidR="0019304C" w:rsidRDefault="0019304C">
            <w:r>
              <w:t>Schválený střed. výhled rozpočtu na období 2019-2021</w:t>
            </w:r>
          </w:p>
        </w:tc>
        <w:tc>
          <w:tcPr>
            <w:tcW w:w="1396" w:type="dxa"/>
          </w:tcPr>
          <w:p w:rsidR="0019304C" w:rsidRDefault="0019304C">
            <w:pPr>
              <w:jc w:val="both"/>
            </w:pPr>
            <w:r>
              <w:t>13.12.2017</w:t>
            </w:r>
          </w:p>
        </w:tc>
        <w:tc>
          <w:tcPr>
            <w:tcW w:w="2676" w:type="dxa"/>
          </w:tcPr>
          <w:p w:rsidR="0019304C" w:rsidRDefault="001930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8.1.2018 – 31.12.2018</w:t>
            </w:r>
          </w:p>
        </w:tc>
        <w:tc>
          <w:tcPr>
            <w:tcW w:w="2835" w:type="dxa"/>
          </w:tcPr>
          <w:p w:rsidR="0019304C" w:rsidRDefault="0019304C">
            <w:pPr>
              <w:jc w:val="both"/>
              <w:rPr>
                <w:color w:val="000000"/>
              </w:rPr>
            </w:pPr>
          </w:p>
        </w:tc>
      </w:tr>
      <w:tr w:rsidR="0019304C" w:rsidTr="00803FB4">
        <w:trPr>
          <w:trHeight w:val="430"/>
        </w:trPr>
        <w:tc>
          <w:tcPr>
            <w:tcW w:w="3252" w:type="dxa"/>
          </w:tcPr>
          <w:p w:rsidR="0019304C" w:rsidRDefault="0019304C">
            <w:r>
              <w:t>Schválený rozpočet na rok 2018</w:t>
            </w:r>
          </w:p>
        </w:tc>
        <w:tc>
          <w:tcPr>
            <w:tcW w:w="1396" w:type="dxa"/>
          </w:tcPr>
          <w:p w:rsidR="0019304C" w:rsidRDefault="0019304C">
            <w:pPr>
              <w:jc w:val="both"/>
            </w:pPr>
            <w:r>
              <w:t>13.12.2017</w:t>
            </w:r>
          </w:p>
        </w:tc>
        <w:tc>
          <w:tcPr>
            <w:tcW w:w="2676" w:type="dxa"/>
          </w:tcPr>
          <w:p w:rsidR="0019304C" w:rsidRDefault="001930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8.1.2018 – 31.12.2018</w:t>
            </w:r>
          </w:p>
        </w:tc>
        <w:tc>
          <w:tcPr>
            <w:tcW w:w="2835" w:type="dxa"/>
          </w:tcPr>
          <w:p w:rsidR="0019304C" w:rsidRDefault="0019304C">
            <w:pPr>
              <w:jc w:val="both"/>
              <w:rPr>
                <w:color w:val="000000"/>
              </w:rPr>
            </w:pPr>
          </w:p>
        </w:tc>
      </w:tr>
      <w:tr w:rsidR="0019304C" w:rsidTr="00803FB4">
        <w:trPr>
          <w:trHeight w:val="409"/>
        </w:trPr>
        <w:tc>
          <w:tcPr>
            <w:tcW w:w="3252" w:type="dxa"/>
          </w:tcPr>
          <w:p w:rsidR="0019304C" w:rsidRDefault="0019304C">
            <w:r>
              <w:t>Rozpočtové opatření č. 1/2018</w:t>
            </w:r>
          </w:p>
        </w:tc>
        <w:tc>
          <w:tcPr>
            <w:tcW w:w="1396" w:type="dxa"/>
          </w:tcPr>
          <w:p w:rsidR="0019304C" w:rsidRDefault="001930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12. 1. 2018</w:t>
            </w:r>
          </w:p>
        </w:tc>
        <w:tc>
          <w:tcPr>
            <w:tcW w:w="2676" w:type="dxa"/>
          </w:tcPr>
          <w:p w:rsidR="0019304C" w:rsidRDefault="001930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9.2.2018 – 31.12.2018</w:t>
            </w:r>
          </w:p>
        </w:tc>
        <w:tc>
          <w:tcPr>
            <w:tcW w:w="2835" w:type="dxa"/>
          </w:tcPr>
          <w:p w:rsidR="0019304C" w:rsidRDefault="0019304C">
            <w:pPr>
              <w:jc w:val="both"/>
              <w:rPr>
                <w:color w:val="000000"/>
              </w:rPr>
            </w:pPr>
          </w:p>
        </w:tc>
      </w:tr>
      <w:tr w:rsidR="0019304C" w:rsidTr="00803FB4">
        <w:trPr>
          <w:trHeight w:val="409"/>
        </w:trPr>
        <w:tc>
          <w:tcPr>
            <w:tcW w:w="3252" w:type="dxa"/>
          </w:tcPr>
          <w:p w:rsidR="0019304C" w:rsidRDefault="0019304C">
            <w:r>
              <w:t>Rozpočtové opatření č. 2/2018</w:t>
            </w:r>
          </w:p>
        </w:tc>
        <w:tc>
          <w:tcPr>
            <w:tcW w:w="1396" w:type="dxa"/>
          </w:tcPr>
          <w:p w:rsidR="0019304C" w:rsidRDefault="001930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15. 2. 2018</w:t>
            </w:r>
          </w:p>
        </w:tc>
        <w:tc>
          <w:tcPr>
            <w:tcW w:w="2676" w:type="dxa"/>
          </w:tcPr>
          <w:p w:rsidR="0019304C" w:rsidRDefault="001930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26.2.2018 – 31.12.2018</w:t>
            </w:r>
          </w:p>
        </w:tc>
        <w:tc>
          <w:tcPr>
            <w:tcW w:w="2835" w:type="dxa"/>
          </w:tcPr>
          <w:p w:rsidR="0019304C" w:rsidRDefault="0019304C">
            <w:pPr>
              <w:jc w:val="both"/>
              <w:rPr>
                <w:color w:val="000000"/>
              </w:rPr>
            </w:pPr>
          </w:p>
        </w:tc>
      </w:tr>
    </w:tbl>
    <w:p w:rsidR="0019304C" w:rsidRDefault="0019304C" w:rsidP="00803FB4">
      <w:pPr>
        <w:jc w:val="both"/>
      </w:pPr>
    </w:p>
    <w:p w:rsidR="0019304C" w:rsidRDefault="0019304C" w:rsidP="00803FB4">
      <w:pPr>
        <w:jc w:val="both"/>
      </w:pPr>
      <w:r>
        <w:t xml:space="preserve">Uvedené dokumenty jsou zveřejněny v elektronické podobě na webových stránkách svazku </w:t>
      </w:r>
      <w:hyperlink r:id="rId4" w:history="1">
        <w:r>
          <w:rPr>
            <w:rStyle w:val="Hyperlink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>, do listinné podoby je možné nahlédnout v kanceláři s</w:t>
      </w:r>
      <w:bookmarkStart w:id="0" w:name="_GoBack"/>
      <w:bookmarkEnd w:id="0"/>
      <w:r>
        <w:t xml:space="preserve">vazku na adrese Milevsko, Husovo náměstí 391, denně od 8.00 do 14.00 h. </w:t>
      </w:r>
    </w:p>
    <w:p w:rsidR="0019304C" w:rsidRDefault="0019304C" w:rsidP="00803FB4">
      <w:pPr>
        <w:jc w:val="both"/>
      </w:pPr>
    </w:p>
    <w:p w:rsidR="0019304C" w:rsidRDefault="0019304C"/>
    <w:sectPr w:rsidR="0019304C" w:rsidSect="00880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3FB4"/>
    <w:rsid w:val="001615F6"/>
    <w:rsid w:val="0019304C"/>
    <w:rsid w:val="001E7E8C"/>
    <w:rsid w:val="002D4E3E"/>
    <w:rsid w:val="00346752"/>
    <w:rsid w:val="00393928"/>
    <w:rsid w:val="00406100"/>
    <w:rsid w:val="00501836"/>
    <w:rsid w:val="00803FB4"/>
    <w:rsid w:val="0088052D"/>
    <w:rsid w:val="00962BA0"/>
    <w:rsid w:val="009A24F0"/>
    <w:rsid w:val="00B410D7"/>
    <w:rsid w:val="00BC0046"/>
    <w:rsid w:val="00DC72E3"/>
    <w:rsid w:val="00E00DD9"/>
    <w:rsid w:val="00FA3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FB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03FB4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1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151</Words>
  <Characters>894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Svazek obcí Milevska</dc:title>
  <dc:subject/>
  <dc:creator>uzivatel</dc:creator>
  <cp:keywords/>
  <dc:description/>
  <cp:lastModifiedBy>uzivatel</cp:lastModifiedBy>
  <cp:revision>2</cp:revision>
  <cp:lastPrinted>2018-02-26T11:42:00Z</cp:lastPrinted>
  <dcterms:created xsi:type="dcterms:W3CDTF">2018-02-26T16:54:00Z</dcterms:created>
  <dcterms:modified xsi:type="dcterms:W3CDTF">2018-02-26T16:54:00Z</dcterms:modified>
</cp:coreProperties>
</file>